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67949" w14:textId="168A929B" w:rsidR="000D5EE9" w:rsidRDefault="00D9203F" w:rsidP="008E6B87">
      <w:pPr>
        <w:pStyle w:val="TZnadpis"/>
        <w:tabs>
          <w:tab w:val="left" w:pos="4071"/>
        </w:tabs>
      </w:pPr>
      <w:r w:rsidRPr="00D9203F">
        <w:t>Cena tepla ve Studénce v příštím roce klesne</w:t>
      </w:r>
    </w:p>
    <w:p w14:paraId="47B7A582" w14:textId="3F0664D2" w:rsidR="000D5EE9" w:rsidRPr="00901CAE" w:rsidRDefault="00D9203F" w:rsidP="000D5EE9">
      <w:pPr>
        <w:pStyle w:val="TZperex"/>
      </w:pPr>
      <w:r w:rsidRPr="00D9203F">
        <w:t xml:space="preserve">Cena tepla pro domácnosti napojené ve </w:t>
      </w:r>
      <w:r w:rsidRPr="00901CAE">
        <w:t xml:space="preserve">Studénce na systém centrálního zásobování teplem klesne v příštím roce o 4 % na </w:t>
      </w:r>
      <w:r w:rsidR="005F05C0" w:rsidRPr="00901CAE">
        <w:t>669,83</w:t>
      </w:r>
      <w:r w:rsidR="00A07A7B">
        <w:t xml:space="preserve"> Kč</w:t>
      </w:r>
      <w:r w:rsidR="005F05C0" w:rsidRPr="00901CAE">
        <w:t xml:space="preserve"> vč. DPH</w:t>
      </w:r>
      <w:r w:rsidRPr="00901CAE">
        <w:t xml:space="preserve"> za gigajoul</w:t>
      </w:r>
      <w:r w:rsidR="00A07A7B">
        <w:t xml:space="preserve"> tepla</w:t>
      </w:r>
      <w:r w:rsidRPr="00901CAE">
        <w:t xml:space="preserve">. Zákazníkům, kteří se opět zapojují do pětiletého věrnostního programu, pak o dalších </w:t>
      </w:r>
      <w:r w:rsidR="00846AF1">
        <w:br/>
      </w:r>
      <w:r w:rsidR="00EE4F07">
        <w:t>11</w:t>
      </w:r>
      <w:r w:rsidRPr="00901CAE">
        <w:t xml:space="preserve">% na </w:t>
      </w:r>
      <w:r w:rsidR="005F05C0" w:rsidRPr="00901CAE">
        <w:t>596,14 korun vč. DPH</w:t>
      </w:r>
      <w:r w:rsidRPr="00901CAE">
        <w:t>. Celková roční úspora pro průměrnou domácnost</w:t>
      </w:r>
      <w:r w:rsidR="007E130F">
        <w:t xml:space="preserve"> ve věr</w:t>
      </w:r>
      <w:bookmarkStart w:id="0" w:name="_GoBack"/>
      <w:r w:rsidR="007E130F">
        <w:t>n</w:t>
      </w:r>
      <w:bookmarkEnd w:id="0"/>
      <w:r w:rsidR="007E130F">
        <w:t>ostním programu</w:t>
      </w:r>
      <w:r w:rsidRPr="00901CAE">
        <w:t xml:space="preserve"> by se tak mohla vyšplhat až na </w:t>
      </w:r>
      <w:r w:rsidR="002B33D2" w:rsidRPr="00901CAE">
        <w:t>2</w:t>
      </w:r>
      <w:r w:rsidR="00901CAE" w:rsidRPr="00901CAE">
        <w:t xml:space="preserve"> </w:t>
      </w:r>
      <w:r w:rsidR="002B33D2" w:rsidRPr="00901CAE">
        <w:t>060</w:t>
      </w:r>
      <w:r w:rsidR="00A07A7B">
        <w:t xml:space="preserve"> Kč</w:t>
      </w:r>
      <w:r w:rsidRPr="00901CAE">
        <w:t>.</w:t>
      </w:r>
    </w:p>
    <w:p w14:paraId="2F1FA62E" w14:textId="5781B65F" w:rsidR="00EB3E6D" w:rsidRPr="00901CAE" w:rsidRDefault="00EB3E6D" w:rsidP="00EB3E6D">
      <w:pPr>
        <w:pStyle w:val="TZtextzprvy"/>
      </w:pPr>
      <w:r w:rsidRPr="00901CAE">
        <w:t xml:space="preserve">Podle vyjádření Ing. Libora Stuchlíka, předsedy představenstva společnosti POWGEN a.s., společnost využila letošní pokles ceny zemního plynu a nakoupila jej pro příští rok výhodněji. Společnost zároveň prodlužuje věrnostní program, který zavedla před pěti lety a do kterého vstoupili </w:t>
      </w:r>
      <w:r w:rsidR="00E10794" w:rsidRPr="00901CAE">
        <w:t xml:space="preserve">téměř </w:t>
      </w:r>
      <w:r w:rsidRPr="00901CAE">
        <w:t>všichni zákazníci. „</w:t>
      </w:r>
      <w:r w:rsidRPr="00901CAE">
        <w:rPr>
          <w:i/>
          <w:iCs/>
        </w:rPr>
        <w:t xml:space="preserve">Nabídli jsme 11% slevu oproti základnímu ceníku při podpisu smlouvy na </w:t>
      </w:r>
      <w:r w:rsidR="00BA67C9" w:rsidRPr="00901CAE">
        <w:rPr>
          <w:i/>
          <w:iCs/>
        </w:rPr>
        <w:t xml:space="preserve">dalších </w:t>
      </w:r>
      <w:r w:rsidRPr="00901CAE">
        <w:rPr>
          <w:i/>
          <w:iCs/>
        </w:rPr>
        <w:t>pět let. Zákazníci získali výhodnější cenu a my zase jistotu, že můžeme i nadále investovat do modernizace naší teplárny</w:t>
      </w:r>
      <w:r w:rsidRPr="00901CAE">
        <w:t xml:space="preserve">,“ říká Libor Stuchlík.  </w:t>
      </w:r>
    </w:p>
    <w:p w14:paraId="6B554AB5" w14:textId="5BB285A9" w:rsidR="000D5EE9" w:rsidRDefault="00EB3E6D" w:rsidP="00EB3E6D">
      <w:pPr>
        <w:pStyle w:val="TZtextzprvy"/>
      </w:pPr>
      <w:r w:rsidRPr="00901CAE">
        <w:t>Společnost POWGEN</w:t>
      </w:r>
      <w:r w:rsidR="006674DA" w:rsidRPr="00901CAE">
        <w:t xml:space="preserve"> a.s.</w:t>
      </w:r>
      <w:r w:rsidRPr="00901CAE">
        <w:t xml:space="preserve"> zásobuje teplem ve mě</w:t>
      </w:r>
      <w:r w:rsidR="00A07A7B">
        <w:t>stě Studénka sedm set domácností</w:t>
      </w:r>
      <w:r w:rsidRPr="00901CAE">
        <w:t>, průmyslové podniky, podnikatele a školy. Teplo vyrábí ekologickým způsobem v moderních kogeneračních jednotkách spolu s elektrickou energií.</w:t>
      </w:r>
      <w:r w:rsidR="005A4ABB" w:rsidRPr="00901CAE">
        <w:t xml:space="preserve"> V roce 2020 pokračovala společnost v </w:t>
      </w:r>
      <w:r w:rsidR="00E10794" w:rsidRPr="00901CAE">
        <w:t>rekonstrukcích</w:t>
      </w:r>
      <w:r w:rsidR="005A4ABB" w:rsidRPr="00901CAE">
        <w:t xml:space="preserve"> tepelné soustavy ve Studénce, která povede k dalšímu snížení ztrát v rozvodech a zvýší uživatelský</w:t>
      </w:r>
      <w:r w:rsidR="005A4ABB" w:rsidRPr="00BA67C9">
        <w:t xml:space="preserve"> komfort odběratelů tepla.</w:t>
      </w:r>
    </w:p>
    <w:p w14:paraId="422003D4" w14:textId="280544BD" w:rsidR="000D5EE9" w:rsidRPr="00D9203F" w:rsidRDefault="00806058" w:rsidP="000D5EE9">
      <w:pPr>
        <w:pStyle w:val="TZbackbroundspolenosti"/>
        <w:rPr>
          <w:sz w:val="18"/>
          <w:szCs w:val="22"/>
        </w:rPr>
      </w:pPr>
      <w:r w:rsidRPr="00D9203F">
        <w:rPr>
          <w:sz w:val="18"/>
          <w:szCs w:val="22"/>
        </w:rPr>
        <w:t>Společnost POWGEN a.s. vznikla dne 31. července 2007 jako 100% dceřiná společnost MVV Energie CZ a.s. Elektrickou energi</w:t>
      </w:r>
      <w:r w:rsidR="005A4ABB">
        <w:rPr>
          <w:sz w:val="18"/>
          <w:szCs w:val="22"/>
        </w:rPr>
        <w:t>i</w:t>
      </w:r>
      <w:r w:rsidRPr="00D9203F">
        <w:rPr>
          <w:sz w:val="18"/>
          <w:szCs w:val="22"/>
        </w:rPr>
        <w:t xml:space="preserve"> dodává do Vsetína, Studénky, Opavy, Loun a Děčína. </w:t>
      </w:r>
      <w:r w:rsidR="006D65EB">
        <w:rPr>
          <w:sz w:val="18"/>
          <w:szCs w:val="22"/>
        </w:rPr>
        <w:t>Ve Studénce je také o</w:t>
      </w:r>
      <w:r w:rsidRPr="00D9203F">
        <w:rPr>
          <w:sz w:val="18"/>
          <w:szCs w:val="22"/>
        </w:rPr>
        <w:t>d roku 2010 výrobcem a dodavatelem tepla. Elektřinu vyrábí POWGEN především kogeneračním způsobem, čímž významně šetří životní prostředí.</w:t>
      </w:r>
    </w:p>
    <w:p w14:paraId="613FC271" w14:textId="0B284B78" w:rsidR="000D5EE9" w:rsidRPr="00D9203F" w:rsidRDefault="00D9203F" w:rsidP="000D5EE9">
      <w:pPr>
        <w:pStyle w:val="TZbackgroundskupiny"/>
        <w:rPr>
          <w:sz w:val="18"/>
          <w:szCs w:val="22"/>
        </w:rPr>
      </w:pPr>
      <w:bookmarkStart w:id="1" w:name="_Hlk58582679"/>
      <w:r w:rsidRPr="00D9203F">
        <w:rPr>
          <w:sz w:val="18"/>
          <w:szCs w:val="22"/>
        </w:rPr>
        <w:t xml:space="preserve">Energetickou skupinu MVV Energie CZ tvoří patnáct společností s působností </w:t>
      </w:r>
      <w:r>
        <w:rPr>
          <w:sz w:val="18"/>
          <w:szCs w:val="22"/>
        </w:rPr>
        <w:br/>
      </w:r>
      <w:r w:rsidRPr="00D9203F">
        <w:rPr>
          <w:sz w:val="18"/>
          <w:szCs w:val="22"/>
        </w:rPr>
        <w:t xml:space="preserve">v patnácti městech České republiky. Mateřskou společností je MVV Energie CZ a.s., která byla založena v říjnu 1993 a od roku 1999 je dceřinou společností německého energetického koncernu MVV Energie se sídlem v Mannheimu v Německu. </w:t>
      </w:r>
      <w:r>
        <w:rPr>
          <w:sz w:val="18"/>
          <w:szCs w:val="22"/>
        </w:rPr>
        <w:br/>
      </w:r>
      <w:r w:rsidRPr="00D9203F">
        <w:rPr>
          <w:sz w:val="18"/>
          <w:szCs w:val="22"/>
        </w:rPr>
        <w:t>Tři hlavní pilíře strategie MVV jsou výroba a distribuce tepelné energie, kombinovaná vysokoúčinná výroba elektrické energie a energetické využití odpadu</w:t>
      </w:r>
      <w:bookmarkEnd w:id="1"/>
      <w:r w:rsidR="00806058" w:rsidRPr="00D9203F">
        <w:rPr>
          <w:sz w:val="18"/>
          <w:szCs w:val="22"/>
        </w:rPr>
        <w:t>.</w:t>
      </w:r>
    </w:p>
    <w:p w14:paraId="66134E80" w14:textId="77777777" w:rsidR="00CE497A" w:rsidRPr="009244BC" w:rsidRDefault="00CE497A" w:rsidP="009244BC"/>
    <w:sectPr w:rsidR="00CE497A" w:rsidRPr="009244BC" w:rsidSect="000D5EE9">
      <w:headerReference w:type="default" r:id="rId9"/>
      <w:footerReference w:type="default" r:id="rId10"/>
      <w:headerReference w:type="first" r:id="rId11"/>
      <w:pgSz w:w="11906" w:h="16838" w:code="9"/>
      <w:pgMar w:top="3119" w:right="1134" w:bottom="680" w:left="1134" w:header="680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69BE088" w15:done="0"/>
  <w15:commentEx w15:paraId="5F08BE08" w15:done="0"/>
  <w15:commentEx w15:paraId="0A749F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EB38" w16cex:dateUtc="2020-12-11T11:57:00Z"/>
  <w16cex:commentExtensible w16cex:durableId="237DEB8B" w16cex:dateUtc="2020-12-11T11:58:00Z"/>
  <w16cex:commentExtensible w16cex:durableId="237DEC42" w16cex:dateUtc="2020-12-11T1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9BE088" w16cid:durableId="237DEB38"/>
  <w16cid:commentId w16cid:paraId="5F08BE08" w16cid:durableId="237DEB8B"/>
  <w16cid:commentId w16cid:paraId="0A749F84" w16cid:durableId="237DEC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22874" w14:textId="77777777" w:rsidR="006049E2" w:rsidRDefault="006049E2">
      <w:r>
        <w:separator/>
      </w:r>
    </w:p>
  </w:endnote>
  <w:endnote w:type="continuationSeparator" w:id="0">
    <w:p w14:paraId="7E1B587A" w14:textId="77777777" w:rsidR="006049E2" w:rsidRDefault="0060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18CE4" w14:textId="77777777" w:rsidR="005E2F3E" w:rsidRPr="00906B46" w:rsidRDefault="005E2F3E" w:rsidP="00196C6D">
    <w:pPr>
      <w:pStyle w:val="Zpat"/>
    </w:pPr>
    <w:r>
      <w:tab/>
    </w:r>
    <w:sdt>
      <w:sdtPr>
        <w:id w:val="1372181189"/>
        <w:docPartObj>
          <w:docPartGallery w:val="Page Numbers (Bottom of Page)"/>
          <w:docPartUnique/>
        </w:docPartObj>
      </w:sdtPr>
      <w:sdtEndPr/>
      <w:sdtContent>
        <w:r w:rsidR="00196C6D">
          <w:fldChar w:fldCharType="begin"/>
        </w:r>
        <w:r w:rsidR="00196C6D">
          <w:instrText xml:space="preserve"> PAGE   \* MERGEFORMAT </w:instrText>
        </w:r>
        <w:r w:rsidR="00196C6D">
          <w:fldChar w:fldCharType="separate"/>
        </w:r>
        <w:r w:rsidR="00CE497A">
          <w:rPr>
            <w:noProof/>
          </w:rPr>
          <w:t>2</w:t>
        </w:r>
        <w:r w:rsidR="00196C6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482F1" w14:textId="77777777" w:rsidR="006049E2" w:rsidRDefault="006049E2">
      <w:r>
        <w:separator/>
      </w:r>
    </w:p>
  </w:footnote>
  <w:footnote w:type="continuationSeparator" w:id="0">
    <w:p w14:paraId="67DA0D08" w14:textId="77777777" w:rsidR="006049E2" w:rsidRDefault="0060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95FB0" w14:textId="77777777" w:rsidR="00BE364F" w:rsidRPr="00D6588A" w:rsidRDefault="00CE497A" w:rsidP="00662F1E">
    <w:pPr>
      <w:pStyle w:val="Zhlav"/>
      <w:spacing w:before="780"/>
    </w:pP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3D07C12" wp14:editId="2034AE8F">
              <wp:simplePos x="0" y="0"/>
              <wp:positionH relativeFrom="column">
                <wp:posOffset>-20955</wp:posOffset>
              </wp:positionH>
              <wp:positionV relativeFrom="paragraph">
                <wp:posOffset>163195</wp:posOffset>
              </wp:positionV>
              <wp:extent cx="2270760" cy="891540"/>
              <wp:effectExtent l="0" t="0" r="0" b="381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760" cy="891540"/>
                        <a:chOff x="0" y="0"/>
                        <a:chExt cx="2270760" cy="891540"/>
                      </a:xfrm>
                    </wpg:grpSpPr>
                    <pic:pic xmlns:pic="http://schemas.openxmlformats.org/drawingml/2006/picture">
                      <pic:nvPicPr>
                        <pic:cNvPr id="2" name="Obrázek 2" descr="\\Sebestova\MEP\HOLDING\Public_Relation\_aktual_od_10_2013\_Corporate-identity\_CI-2017-new\__FINAL\logo_mvv_clen_skupiny\_jpg\mvv_clen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1980"/>
                          <a:ext cx="22707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3" descr="\\Sebestova\MVV_MATERIALY_PR\Graficky_manual\CI_skupina_MVV_Energie_CZ_2017\pow\logo\_jpg\po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" y="0"/>
                          <a:ext cx="2011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F9FB00" id="Skupina 1" o:spid="_x0000_s1026" style="position:absolute;margin-left:-1.65pt;margin-top:12.85pt;width:178.8pt;height:70.2pt;z-index:251712512" coordsize="22707,8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top:6019;width:22707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">
                <v:imagedata r:id="rId3" o:title="mvv_clen"/>
              </v:shape>
              <v:shape id="Obrázek 3" o:spid="_x0000_s1028" type="#_x0000_t75" style="position:absolute;left:152;width:2011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">
                <v:imagedata r:id="rId4" o:title="pow"/>
              </v:shape>
            </v:group>
          </w:pict>
        </mc:Fallback>
      </mc:AlternateContent>
    </w:r>
    <w:r w:rsidR="00BE364F">
      <w:tab/>
    </w:r>
    <w:r w:rsidR="00662F1E">
      <w:t>w</w:t>
    </w:r>
    <w:r w:rsidR="00662F1E" w:rsidRPr="00662F1E">
      <w:t>ww.</w:t>
    </w:r>
    <w:r>
      <w:t>pow</w:t>
    </w:r>
    <w:r w:rsidR="00662F1E" w:rsidRPr="00662F1E">
      <w:t>.mvv.cz</w:t>
    </w:r>
  </w:p>
  <w:p w14:paraId="21A89F7B" w14:textId="77777777" w:rsidR="00374BB1" w:rsidRPr="00662F1E" w:rsidRDefault="00374BB1" w:rsidP="00662F1E">
    <w:pPr>
      <w:pStyle w:val="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0AB4A" w14:textId="77777777" w:rsidR="00EF382A" w:rsidRDefault="00E37A3E" w:rsidP="00662F1E">
    <w:pPr>
      <w:pStyle w:val="TZzhlav"/>
    </w:pPr>
    <w:r>
      <w:rPr>
        <w:noProof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20196CB5" wp14:editId="0A6C1D8B">
              <wp:simplePos x="0" y="0"/>
              <wp:positionH relativeFrom="column">
                <wp:posOffset>-16510</wp:posOffset>
              </wp:positionH>
              <wp:positionV relativeFrom="paragraph">
                <wp:posOffset>156210</wp:posOffset>
              </wp:positionV>
              <wp:extent cx="2270760" cy="891540"/>
              <wp:effectExtent l="0" t="0" r="0" b="3810"/>
              <wp:wrapNone/>
              <wp:docPr id="50" name="Skupina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760" cy="891540"/>
                        <a:chOff x="0" y="0"/>
                        <a:chExt cx="2270760" cy="891540"/>
                      </a:xfrm>
                    </wpg:grpSpPr>
                    <pic:pic xmlns:pic="http://schemas.openxmlformats.org/drawingml/2006/picture">
                      <pic:nvPicPr>
                        <pic:cNvPr id="41" name="Obrázek 41" descr="\\Sebestova\MEP\HOLDING\Public_Relation\_aktual_od_10_2013\_Corporate-identity\_CI-2017-new\__FINAL\logo_mvv_clen_skupiny\_jpg\mvv_clen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1980"/>
                          <a:ext cx="22707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9" name="Obrázek 49" descr="\\Sebestova\MVV_MATERIALY_PR\Graficky_manual\CI_skupina_MVV_Energie_CZ_2017\pow\logo\_jpg\po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" y="0"/>
                          <a:ext cx="2011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22A9A87" id="Skupina 50" o:spid="_x0000_s1026" style="position:absolute;margin-left:-1.3pt;margin-top:12.3pt;width:178.8pt;height:70.2pt;z-index:251710464" coordsize="22707,8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1" o:spid="_x0000_s1027" type="#_x0000_t75" style="position:absolute;top:6019;width:22707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">
                <v:imagedata r:id="rId3" o:title="mvv_clen"/>
              </v:shape>
              <v:shape id="Obrázek 49" o:spid="_x0000_s1028" type="#_x0000_t75" style="position:absolute;left:152;width:2011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">
                <v:imagedata r:id="rId4" o:title="pow"/>
              </v:shape>
            </v:group>
          </w:pict>
        </mc:Fallback>
      </mc:AlternateContent>
    </w:r>
    <w:r w:rsidR="000D5EE9">
      <w:rPr>
        <w:noProof/>
      </w:rPr>
      <mc:AlternateContent>
        <mc:Choice Requires="wps">
          <w:drawing>
            <wp:anchor distT="0" distB="0" distL="114300" distR="114300" simplePos="0" relativeHeight="251708416" behindDoc="0" locked="1" layoutInCell="1" allowOverlap="1" wp14:anchorId="70B62367" wp14:editId="16791251">
              <wp:simplePos x="0" y="0"/>
              <wp:positionH relativeFrom="margin">
                <wp:posOffset>4326255</wp:posOffset>
              </wp:positionH>
              <wp:positionV relativeFrom="page">
                <wp:posOffset>1866900</wp:posOffset>
              </wp:positionV>
              <wp:extent cx="1799590" cy="8362950"/>
              <wp:effectExtent l="0" t="0" r="10160" b="0"/>
              <wp:wrapSquare wrapText="bothSides"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836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0767B" w14:textId="77777777" w:rsidR="000D5EE9" w:rsidRPr="004550FD" w:rsidRDefault="000D5EE9" w:rsidP="000D5EE9">
                          <w:pPr>
                            <w:pStyle w:val="TZTiskovzprva"/>
                          </w:pPr>
                          <w:r w:rsidRPr="004550FD">
                            <w:t>Tisková zpráva</w:t>
                          </w:r>
                          <w:r w:rsidRPr="004550FD">
                            <w:br/>
                            <w:t>Press release</w:t>
                          </w:r>
                        </w:p>
                        <w:p w14:paraId="1B8E2A59" w14:textId="3C801E3B" w:rsidR="000D5EE9" w:rsidRPr="006823EC" w:rsidRDefault="00EE4F07" w:rsidP="000D5EE9">
                          <w:pPr>
                            <w:pStyle w:val="TZdatum"/>
                          </w:pPr>
                          <w:r>
                            <w:fldChar w:fldCharType="begin"/>
                          </w:r>
                          <w:r>
                            <w:instrText xml:space="preserve"> DATE   \* MERGEFORMAT </w:instrText>
                          </w:r>
                          <w:r>
                            <w:fldChar w:fldCharType="separate"/>
                          </w:r>
                          <w:r>
                            <w:t>21.12.2020</w:t>
                          </w:r>
                          <w:r>
                            <w:fldChar w:fldCharType="end"/>
                          </w:r>
                        </w:p>
                        <w:p w14:paraId="37FB4DC2" w14:textId="77777777" w:rsidR="000D5EE9" w:rsidRDefault="000D5EE9" w:rsidP="000D5EE9">
                          <w:pPr>
                            <w:pStyle w:val="TZstrnka"/>
                            <w:rPr>
                              <w:rStyle w:val="slostrnky"/>
                              <w:sz w:val="18"/>
                            </w:rPr>
                          </w:pPr>
                          <w:r w:rsidRPr="006823EC">
                            <w:br/>
                          </w:r>
                          <w:r w:rsidRPr="006823EC">
                            <w:br/>
                            <w:t>Stránka / Page</w:t>
                          </w:r>
                          <w:r w:rsidRPr="006823EC">
                            <w:rPr>
                              <w:b/>
                            </w:rPr>
                            <w:br/>
                          </w:r>
                          <w:r w:rsidRPr="006823EC">
                            <w:fldChar w:fldCharType="begin"/>
                          </w:r>
                          <w:r w:rsidRPr="006823EC">
                            <w:instrText xml:space="preserve"> PAGE   \* MERGEFORMAT </w:instrText>
                          </w:r>
                          <w:r w:rsidRPr="006823EC">
                            <w:fldChar w:fldCharType="separate"/>
                          </w:r>
                          <w:r w:rsidR="00EE4F07">
                            <w:rPr>
                              <w:noProof/>
                            </w:rPr>
                            <w:t>1</w:t>
                          </w:r>
                          <w:r w:rsidRPr="006823EC">
                            <w:fldChar w:fldCharType="end"/>
                          </w:r>
                          <w:r w:rsidRPr="006823EC">
                            <w:t xml:space="preserve"> z </w:t>
                          </w:r>
                          <w:r w:rsidRPr="006823EC">
                            <w:rPr>
                              <w:rStyle w:val="slostrnky"/>
                              <w:sz w:val="18"/>
                            </w:rPr>
                            <w:fldChar w:fldCharType="begin"/>
                          </w:r>
                          <w:r w:rsidRPr="006823EC">
                            <w:rPr>
                              <w:rStyle w:val="slostrnky"/>
                              <w:sz w:val="18"/>
                            </w:rPr>
                            <w:instrText xml:space="preserve"> NUMPAGES </w:instrText>
                          </w:r>
                          <w:r w:rsidRPr="006823EC">
                            <w:rPr>
                              <w:rStyle w:val="slostrnky"/>
                              <w:sz w:val="18"/>
                            </w:rPr>
                            <w:fldChar w:fldCharType="separate"/>
                          </w:r>
                          <w:r w:rsidR="00EE4F07">
                            <w:rPr>
                              <w:rStyle w:val="slostrnky"/>
                              <w:noProof/>
                              <w:sz w:val="18"/>
                            </w:rPr>
                            <w:t>1</w:t>
                          </w:r>
                          <w:r w:rsidRPr="006823EC">
                            <w:rPr>
                              <w:rStyle w:val="slostrnky"/>
                              <w:sz w:val="18"/>
                            </w:rPr>
                            <w:fldChar w:fldCharType="end"/>
                          </w:r>
                        </w:p>
                        <w:p w14:paraId="3EE2D282" w14:textId="7A95C232" w:rsidR="000D5EE9" w:rsidRDefault="000D5EE9" w:rsidP="000D5EE9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14:paraId="57F361E8" w14:textId="02253CF3" w:rsidR="006D65EB" w:rsidRDefault="00741A7A" w:rsidP="006D65EB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741A7A">
                            <w:rPr>
                              <w:rFonts w:cs="Arial"/>
                              <w:sz w:val="18"/>
                              <w:szCs w:val="18"/>
                            </w:rPr>
                            <w:t>Ing. Libor Stuchlík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  <w:highlight w:val="yellow"/>
                            </w:rPr>
                            <w:br/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Předseda představenstva</w:t>
                          </w:r>
                        </w:p>
                        <w:p w14:paraId="1EB2A690" w14:textId="77777777" w:rsidR="000D5EE9" w:rsidRDefault="000D5EE9" w:rsidP="000D5EE9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14:paraId="46AC93EA" w14:textId="77777777" w:rsidR="0063082F" w:rsidRDefault="0063082F" w:rsidP="0063082F">
                          <w:pPr>
                            <w:pStyle w:val="TZadresa"/>
                          </w:pPr>
                          <w:r>
                            <w:t>POWGEN a.s.</w:t>
                          </w:r>
                        </w:p>
                        <w:p w14:paraId="65B35B49" w14:textId="77777777" w:rsidR="00D017E4" w:rsidRDefault="00D017E4" w:rsidP="0063082F">
                          <w:pPr>
                            <w:pStyle w:val="TZadresa"/>
                          </w:pPr>
                          <w:r w:rsidRPr="00D017E4">
                            <w:t>Kačírkova 982/4</w:t>
                          </w:r>
                        </w:p>
                        <w:p w14:paraId="2CC1F336" w14:textId="77777777" w:rsidR="0063082F" w:rsidRDefault="00D017E4" w:rsidP="0063082F">
                          <w:pPr>
                            <w:pStyle w:val="TZadresa"/>
                          </w:pPr>
                          <w:r w:rsidRPr="00D017E4">
                            <w:t>158 00 Praha 5 – Jinonice</w:t>
                          </w:r>
                        </w:p>
                        <w:p w14:paraId="279C237A" w14:textId="77777777" w:rsidR="0063082F" w:rsidRDefault="0063082F" w:rsidP="0063082F">
                          <w:pPr>
                            <w:pStyle w:val="TZadresa"/>
                          </w:pPr>
                        </w:p>
                        <w:p w14:paraId="2C09D663" w14:textId="2C55B5E8" w:rsidR="0063082F" w:rsidRDefault="00006766" w:rsidP="0063082F">
                          <w:pPr>
                            <w:pStyle w:val="TZadresa"/>
                          </w:pPr>
                          <w:r>
                            <w:t>T +420 556 400 356</w:t>
                          </w:r>
                        </w:p>
                        <w:p w14:paraId="1072705B" w14:textId="77777777" w:rsidR="0063082F" w:rsidRDefault="00EE4F07" w:rsidP="0063082F">
                          <w:pPr>
                            <w:pStyle w:val="TZadresa"/>
                          </w:pPr>
                          <w:hyperlink r:id="rId5" w:history="1">
                            <w:r w:rsidR="0063082F" w:rsidRPr="00EC51DD">
                              <w:t>pow@mvv.cz</w:t>
                            </w:r>
                          </w:hyperlink>
                          <w:r w:rsidR="0063082F">
                            <w:t xml:space="preserve">, </w:t>
                          </w:r>
                          <w:hyperlink r:id="rId6" w:history="1">
                            <w:r w:rsidR="0063082F" w:rsidRPr="00EC51DD">
                              <w:t>www.pow.mvv.cz</w:t>
                            </w:r>
                          </w:hyperlink>
                        </w:p>
                        <w:p w14:paraId="114D051D" w14:textId="77777777" w:rsidR="00EB3CD6" w:rsidRDefault="00EB3CD6" w:rsidP="00C120D8">
                          <w:pPr>
                            <w:pStyle w:val="TZadresa"/>
                          </w:pPr>
                        </w:p>
                        <w:p w14:paraId="52C9E9E6" w14:textId="77777777" w:rsidR="009E7E8B" w:rsidRDefault="009E7E8B" w:rsidP="009E7E8B">
                          <w:pPr>
                            <w:pStyle w:val="TZadresa"/>
                          </w:pPr>
                        </w:p>
                        <w:p w14:paraId="271EF785" w14:textId="77777777" w:rsidR="00C24F69" w:rsidRDefault="00C24F69" w:rsidP="00C24F69">
                          <w:pPr>
                            <w:pStyle w:val="TZadresa"/>
                          </w:pPr>
                        </w:p>
                        <w:p w14:paraId="6A0A706C" w14:textId="77777777" w:rsidR="000D5EE9" w:rsidRPr="006A0A93" w:rsidRDefault="000D5EE9" w:rsidP="000D5EE9">
                          <w:pPr>
                            <w:jc w:val="right"/>
                            <w:rPr>
                              <w:rStyle w:val="slostrnky"/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2D87C789" w14:textId="77777777" w:rsidR="000D5EE9" w:rsidRPr="0062662B" w:rsidRDefault="000D5EE9" w:rsidP="000D5EE9">
                          <w:pPr>
                            <w:jc w:val="right"/>
                            <w:rPr>
                              <w:rStyle w:val="slostrnky"/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0.65pt;margin-top:147pt;width:141.7pt;height:658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ZfrgIAAKs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" filled="f" stroked="f">
              <v:textbox inset="0,0,0,0">
                <w:txbxContent>
                  <w:p w14:paraId="3DC0767B" w14:textId="77777777" w:rsidR="000D5EE9" w:rsidRPr="004550FD" w:rsidRDefault="000D5EE9" w:rsidP="000D5EE9">
                    <w:pPr>
                      <w:pStyle w:val="TZTiskovzprva"/>
                    </w:pPr>
                    <w:r w:rsidRPr="004550FD">
                      <w:t>Tisková zpráva</w:t>
                    </w:r>
                    <w:r w:rsidRPr="004550FD">
                      <w:br/>
                      <w:t>Press release</w:t>
                    </w:r>
                  </w:p>
                  <w:p w14:paraId="1B8E2A59" w14:textId="3C801E3B" w:rsidR="000D5EE9" w:rsidRPr="006823EC" w:rsidRDefault="00EE4F07" w:rsidP="000D5EE9">
                    <w:pPr>
                      <w:pStyle w:val="TZdatum"/>
                    </w:pPr>
                    <w:r>
                      <w:fldChar w:fldCharType="begin"/>
                    </w:r>
                    <w:r>
                      <w:instrText xml:space="preserve"> DATE   \* MERGEFORMAT </w:instrText>
                    </w:r>
                    <w:r>
                      <w:fldChar w:fldCharType="separate"/>
                    </w:r>
                    <w:r>
                      <w:t>21.12.2020</w:t>
                    </w:r>
                    <w:r>
                      <w:fldChar w:fldCharType="end"/>
                    </w:r>
                  </w:p>
                  <w:p w14:paraId="37FB4DC2" w14:textId="77777777" w:rsidR="000D5EE9" w:rsidRDefault="000D5EE9" w:rsidP="000D5EE9">
                    <w:pPr>
                      <w:pStyle w:val="TZstrnka"/>
                      <w:rPr>
                        <w:rStyle w:val="slostrnky"/>
                        <w:sz w:val="18"/>
                      </w:rPr>
                    </w:pPr>
                    <w:r w:rsidRPr="006823EC">
                      <w:br/>
                    </w:r>
                    <w:r w:rsidRPr="006823EC">
                      <w:br/>
                      <w:t>Stránka / Page</w:t>
                    </w:r>
                    <w:r w:rsidRPr="006823EC">
                      <w:rPr>
                        <w:b/>
                      </w:rPr>
                      <w:br/>
                    </w:r>
                    <w:r w:rsidRPr="006823EC">
                      <w:fldChar w:fldCharType="begin"/>
                    </w:r>
                    <w:r w:rsidRPr="006823EC">
                      <w:instrText xml:space="preserve"> PAGE   \* MERGEFORMAT </w:instrText>
                    </w:r>
                    <w:r w:rsidRPr="006823EC">
                      <w:fldChar w:fldCharType="separate"/>
                    </w:r>
                    <w:r w:rsidR="00EE4F07">
                      <w:rPr>
                        <w:noProof/>
                      </w:rPr>
                      <w:t>1</w:t>
                    </w:r>
                    <w:r w:rsidRPr="006823EC">
                      <w:fldChar w:fldCharType="end"/>
                    </w:r>
                    <w:r w:rsidRPr="006823EC">
                      <w:t xml:space="preserve"> z </w:t>
                    </w:r>
                    <w:r w:rsidRPr="006823EC">
                      <w:rPr>
                        <w:rStyle w:val="slostrnky"/>
                        <w:sz w:val="18"/>
                      </w:rPr>
                      <w:fldChar w:fldCharType="begin"/>
                    </w:r>
                    <w:r w:rsidRPr="006823EC">
                      <w:rPr>
                        <w:rStyle w:val="slostrnky"/>
                        <w:sz w:val="18"/>
                      </w:rPr>
                      <w:instrText xml:space="preserve"> NUMPAGES </w:instrText>
                    </w:r>
                    <w:r w:rsidRPr="006823EC">
                      <w:rPr>
                        <w:rStyle w:val="slostrnky"/>
                        <w:sz w:val="18"/>
                      </w:rPr>
                      <w:fldChar w:fldCharType="separate"/>
                    </w:r>
                    <w:r w:rsidR="00EE4F07">
                      <w:rPr>
                        <w:rStyle w:val="slostrnky"/>
                        <w:noProof/>
                        <w:sz w:val="18"/>
                      </w:rPr>
                      <w:t>1</w:t>
                    </w:r>
                    <w:r w:rsidRPr="006823EC">
                      <w:rPr>
                        <w:rStyle w:val="slostrnky"/>
                        <w:sz w:val="18"/>
                      </w:rPr>
                      <w:fldChar w:fldCharType="end"/>
                    </w:r>
                  </w:p>
                  <w:p w14:paraId="3EE2D282" w14:textId="7A95C232" w:rsidR="000D5EE9" w:rsidRDefault="000D5EE9" w:rsidP="000D5EE9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57F361E8" w14:textId="02253CF3" w:rsidR="006D65EB" w:rsidRDefault="00741A7A" w:rsidP="006D65EB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741A7A">
                      <w:rPr>
                        <w:rFonts w:cs="Arial"/>
                        <w:sz w:val="18"/>
                        <w:szCs w:val="18"/>
                      </w:rPr>
                      <w:t>Ing. Libor Stuchlík</w:t>
                    </w:r>
                    <w:r>
                      <w:rPr>
                        <w:rFonts w:cs="Arial"/>
                        <w:sz w:val="18"/>
                        <w:szCs w:val="18"/>
                        <w:highlight w:val="yellow"/>
                      </w:rPr>
                      <w:br/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Předseda představenstva</w:t>
                    </w:r>
                  </w:p>
                  <w:p w14:paraId="1EB2A690" w14:textId="77777777" w:rsidR="000D5EE9" w:rsidRDefault="000D5EE9" w:rsidP="000D5EE9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46AC93EA" w14:textId="77777777" w:rsidR="0063082F" w:rsidRDefault="0063082F" w:rsidP="0063082F">
                    <w:pPr>
                      <w:pStyle w:val="TZadresa"/>
                    </w:pPr>
                    <w:r>
                      <w:t>POWGEN a.s.</w:t>
                    </w:r>
                  </w:p>
                  <w:p w14:paraId="65B35B49" w14:textId="77777777" w:rsidR="00D017E4" w:rsidRDefault="00D017E4" w:rsidP="0063082F">
                    <w:pPr>
                      <w:pStyle w:val="TZadresa"/>
                    </w:pPr>
                    <w:r w:rsidRPr="00D017E4">
                      <w:t>Kačírkova 982/4</w:t>
                    </w:r>
                  </w:p>
                  <w:p w14:paraId="2CC1F336" w14:textId="77777777" w:rsidR="0063082F" w:rsidRDefault="00D017E4" w:rsidP="0063082F">
                    <w:pPr>
                      <w:pStyle w:val="TZadresa"/>
                    </w:pPr>
                    <w:r w:rsidRPr="00D017E4">
                      <w:t>158 00 Praha 5 – Jinonice</w:t>
                    </w:r>
                  </w:p>
                  <w:p w14:paraId="279C237A" w14:textId="77777777" w:rsidR="0063082F" w:rsidRDefault="0063082F" w:rsidP="0063082F">
                    <w:pPr>
                      <w:pStyle w:val="TZadresa"/>
                    </w:pPr>
                  </w:p>
                  <w:p w14:paraId="2C09D663" w14:textId="2C55B5E8" w:rsidR="0063082F" w:rsidRDefault="00006766" w:rsidP="0063082F">
                    <w:pPr>
                      <w:pStyle w:val="TZadresa"/>
                    </w:pPr>
                    <w:r>
                      <w:t>T +420 556 400 356</w:t>
                    </w:r>
                  </w:p>
                  <w:p w14:paraId="1072705B" w14:textId="77777777" w:rsidR="0063082F" w:rsidRDefault="00EE4F07" w:rsidP="0063082F">
                    <w:pPr>
                      <w:pStyle w:val="TZadresa"/>
                    </w:pPr>
                    <w:hyperlink r:id="rId7" w:history="1">
                      <w:r w:rsidR="0063082F" w:rsidRPr="00EC51DD">
                        <w:t>pow@mvv.cz</w:t>
                      </w:r>
                    </w:hyperlink>
                    <w:r w:rsidR="0063082F">
                      <w:t xml:space="preserve">, </w:t>
                    </w:r>
                    <w:hyperlink r:id="rId8" w:history="1">
                      <w:r w:rsidR="0063082F" w:rsidRPr="00EC51DD">
                        <w:t>www.pow.mvv.cz</w:t>
                      </w:r>
                    </w:hyperlink>
                  </w:p>
                  <w:p w14:paraId="114D051D" w14:textId="77777777" w:rsidR="00EB3CD6" w:rsidRDefault="00EB3CD6" w:rsidP="00C120D8">
                    <w:pPr>
                      <w:pStyle w:val="TZadresa"/>
                    </w:pPr>
                  </w:p>
                  <w:p w14:paraId="52C9E9E6" w14:textId="77777777" w:rsidR="009E7E8B" w:rsidRDefault="009E7E8B" w:rsidP="009E7E8B">
                    <w:pPr>
                      <w:pStyle w:val="TZadresa"/>
                    </w:pPr>
                  </w:p>
                  <w:p w14:paraId="271EF785" w14:textId="77777777" w:rsidR="00C24F69" w:rsidRDefault="00C24F69" w:rsidP="00C24F69">
                    <w:pPr>
                      <w:pStyle w:val="TZadresa"/>
                    </w:pPr>
                  </w:p>
                  <w:p w14:paraId="6A0A706C" w14:textId="77777777" w:rsidR="000D5EE9" w:rsidRPr="006A0A93" w:rsidRDefault="000D5EE9" w:rsidP="000D5EE9">
                    <w:pPr>
                      <w:jc w:val="right"/>
                      <w:rPr>
                        <w:rStyle w:val="slostrnky"/>
                        <w:rFonts w:cs="Arial"/>
                        <w:sz w:val="16"/>
                        <w:szCs w:val="16"/>
                      </w:rPr>
                    </w:pPr>
                  </w:p>
                  <w:p w14:paraId="2D87C789" w14:textId="77777777" w:rsidR="000D5EE9" w:rsidRPr="0062662B" w:rsidRDefault="000D5EE9" w:rsidP="000D5EE9">
                    <w:pPr>
                      <w:jc w:val="right"/>
                      <w:rPr>
                        <w:rStyle w:val="slostrnky"/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9D4CB4">
      <w:tab/>
    </w:r>
    <w:r w:rsidR="00D532F8" w:rsidRPr="00CE497A">
      <w:t>www.p</w:t>
    </w:r>
    <w:r w:rsidR="0063082F" w:rsidRPr="00CE497A">
      <w:t>ow</w:t>
    </w:r>
    <w:r w:rsidR="00D532F8" w:rsidRPr="00CE497A">
      <w:t>.mvv.cz</w:t>
    </w:r>
  </w:p>
  <w:p w14:paraId="4C97F5CC" w14:textId="77777777" w:rsidR="00662F1E" w:rsidRPr="00662F1E" w:rsidRDefault="00662F1E" w:rsidP="00662F1E">
    <w:pPr>
      <w:pStyle w:val="ra"/>
    </w:pPr>
  </w:p>
  <w:p w14:paraId="7CBD6A9F" w14:textId="77777777" w:rsidR="00906B46" w:rsidRPr="00D6588A" w:rsidRDefault="00906B46" w:rsidP="00BE36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8A9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C5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447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747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E7F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8B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A5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26E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0734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22F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F40A5"/>
    <w:multiLevelType w:val="hybridMultilevel"/>
    <w:tmpl w:val="FC865A66"/>
    <w:lvl w:ilvl="0" w:tplc="7CC06D12">
      <w:start w:val="1"/>
      <w:numFmt w:val="bullet"/>
      <w:pStyle w:val="Odrka2"/>
      <w:lvlText w:val="●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000000"/>
        <w:sz w:val="22"/>
      </w:rPr>
    </w:lvl>
    <w:lvl w:ilvl="1" w:tplc="F198D606">
      <w:start w:val="1"/>
      <w:numFmt w:val="bullet"/>
      <w:pStyle w:val="Odrka3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A5CFF"/>
    <w:multiLevelType w:val="hybridMultilevel"/>
    <w:tmpl w:val="C7EE983A"/>
    <w:lvl w:ilvl="0" w:tplc="7F44E66A">
      <w:start w:val="1"/>
      <w:numFmt w:val="bullet"/>
      <w:pStyle w:val="Odrka1"/>
      <w:lvlText w:val="●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ůmová Jitka">
    <w15:presenceInfo w15:providerId="AD" w15:userId="S::jitka.tumova@mvv.cz::4674c2d7-2302-4963-8b86-fc3dc4760c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E2"/>
    <w:rsid w:val="00006766"/>
    <w:rsid w:val="000274AC"/>
    <w:rsid w:val="00035EA2"/>
    <w:rsid w:val="00047777"/>
    <w:rsid w:val="00051993"/>
    <w:rsid w:val="00074C6B"/>
    <w:rsid w:val="000832CE"/>
    <w:rsid w:val="000A23A8"/>
    <w:rsid w:val="000B072F"/>
    <w:rsid w:val="000D5EE9"/>
    <w:rsid w:val="000D7C6F"/>
    <w:rsid w:val="000F2555"/>
    <w:rsid w:val="000F3E7A"/>
    <w:rsid w:val="00107B59"/>
    <w:rsid w:val="00112B8D"/>
    <w:rsid w:val="0011528F"/>
    <w:rsid w:val="00123A6F"/>
    <w:rsid w:val="001317A2"/>
    <w:rsid w:val="00137633"/>
    <w:rsid w:val="00194007"/>
    <w:rsid w:val="00196C6D"/>
    <w:rsid w:val="00197261"/>
    <w:rsid w:val="001A00E9"/>
    <w:rsid w:val="001A25BA"/>
    <w:rsid w:val="001A4992"/>
    <w:rsid w:val="00214F7C"/>
    <w:rsid w:val="002301E2"/>
    <w:rsid w:val="00235E3A"/>
    <w:rsid w:val="00274F2D"/>
    <w:rsid w:val="002755B1"/>
    <w:rsid w:val="002A595C"/>
    <w:rsid w:val="002B2FF6"/>
    <w:rsid w:val="002B33D2"/>
    <w:rsid w:val="002D3999"/>
    <w:rsid w:val="002F2B2D"/>
    <w:rsid w:val="002F2B55"/>
    <w:rsid w:val="00300232"/>
    <w:rsid w:val="00346754"/>
    <w:rsid w:val="00346AB2"/>
    <w:rsid w:val="003731F6"/>
    <w:rsid w:val="00374BB1"/>
    <w:rsid w:val="003A5A00"/>
    <w:rsid w:val="003C3661"/>
    <w:rsid w:val="003F3FDA"/>
    <w:rsid w:val="00454A51"/>
    <w:rsid w:val="004550FD"/>
    <w:rsid w:val="004579B0"/>
    <w:rsid w:val="004A7FA0"/>
    <w:rsid w:val="004B0AFF"/>
    <w:rsid w:val="004C0966"/>
    <w:rsid w:val="004D2C1B"/>
    <w:rsid w:val="004D5C05"/>
    <w:rsid w:val="004E7237"/>
    <w:rsid w:val="00522E22"/>
    <w:rsid w:val="005264A8"/>
    <w:rsid w:val="00534EAF"/>
    <w:rsid w:val="00540371"/>
    <w:rsid w:val="005414FD"/>
    <w:rsid w:val="00547807"/>
    <w:rsid w:val="005733E4"/>
    <w:rsid w:val="0057484A"/>
    <w:rsid w:val="00576A6F"/>
    <w:rsid w:val="0059010A"/>
    <w:rsid w:val="005A4ABB"/>
    <w:rsid w:val="005B2B27"/>
    <w:rsid w:val="005E1EC3"/>
    <w:rsid w:val="005E2F3E"/>
    <w:rsid w:val="005E79B2"/>
    <w:rsid w:val="005F05C0"/>
    <w:rsid w:val="006049E2"/>
    <w:rsid w:val="00611156"/>
    <w:rsid w:val="006119C5"/>
    <w:rsid w:val="006208CA"/>
    <w:rsid w:val="0063082F"/>
    <w:rsid w:val="00633CA8"/>
    <w:rsid w:val="00654D3F"/>
    <w:rsid w:val="00662F1E"/>
    <w:rsid w:val="006674DA"/>
    <w:rsid w:val="00670F05"/>
    <w:rsid w:val="006768E9"/>
    <w:rsid w:val="006823EC"/>
    <w:rsid w:val="006970E0"/>
    <w:rsid w:val="006A02D4"/>
    <w:rsid w:val="006A0A93"/>
    <w:rsid w:val="006B3E6F"/>
    <w:rsid w:val="006B406C"/>
    <w:rsid w:val="006C2888"/>
    <w:rsid w:val="006D0716"/>
    <w:rsid w:val="006D65EB"/>
    <w:rsid w:val="006E1DA6"/>
    <w:rsid w:val="006F1E48"/>
    <w:rsid w:val="007131C0"/>
    <w:rsid w:val="00713836"/>
    <w:rsid w:val="00716DA9"/>
    <w:rsid w:val="00741A7A"/>
    <w:rsid w:val="00751A44"/>
    <w:rsid w:val="007577BA"/>
    <w:rsid w:val="00776789"/>
    <w:rsid w:val="00785EDE"/>
    <w:rsid w:val="0079489C"/>
    <w:rsid w:val="007A0F47"/>
    <w:rsid w:val="007A1E15"/>
    <w:rsid w:val="007B6229"/>
    <w:rsid w:val="007C64B8"/>
    <w:rsid w:val="007E130F"/>
    <w:rsid w:val="00806058"/>
    <w:rsid w:val="008176D3"/>
    <w:rsid w:val="0082472D"/>
    <w:rsid w:val="008412CF"/>
    <w:rsid w:val="00846AF1"/>
    <w:rsid w:val="00887265"/>
    <w:rsid w:val="0089200C"/>
    <w:rsid w:val="008C0273"/>
    <w:rsid w:val="008D459B"/>
    <w:rsid w:val="008D6E28"/>
    <w:rsid w:val="008E1D40"/>
    <w:rsid w:val="008E6B87"/>
    <w:rsid w:val="00901CAE"/>
    <w:rsid w:val="00902C38"/>
    <w:rsid w:val="00906B46"/>
    <w:rsid w:val="009244BC"/>
    <w:rsid w:val="00930E12"/>
    <w:rsid w:val="00932ED2"/>
    <w:rsid w:val="00941E03"/>
    <w:rsid w:val="009C0562"/>
    <w:rsid w:val="009C1F87"/>
    <w:rsid w:val="009D4CB4"/>
    <w:rsid w:val="009E5A0A"/>
    <w:rsid w:val="009E7E8B"/>
    <w:rsid w:val="009F0B60"/>
    <w:rsid w:val="00A07A7B"/>
    <w:rsid w:val="00A3678C"/>
    <w:rsid w:val="00A572F0"/>
    <w:rsid w:val="00A70045"/>
    <w:rsid w:val="00A945A2"/>
    <w:rsid w:val="00A9532A"/>
    <w:rsid w:val="00AA0261"/>
    <w:rsid w:val="00AB3E33"/>
    <w:rsid w:val="00B218C5"/>
    <w:rsid w:val="00B6549D"/>
    <w:rsid w:val="00B74473"/>
    <w:rsid w:val="00B74C78"/>
    <w:rsid w:val="00B75AAB"/>
    <w:rsid w:val="00B972AE"/>
    <w:rsid w:val="00BA67C9"/>
    <w:rsid w:val="00BE364F"/>
    <w:rsid w:val="00BF34CA"/>
    <w:rsid w:val="00C120D8"/>
    <w:rsid w:val="00C24F69"/>
    <w:rsid w:val="00C262A6"/>
    <w:rsid w:val="00C3791B"/>
    <w:rsid w:val="00C427B7"/>
    <w:rsid w:val="00C449E4"/>
    <w:rsid w:val="00C57999"/>
    <w:rsid w:val="00C70913"/>
    <w:rsid w:val="00CA2C9A"/>
    <w:rsid w:val="00CA6BE3"/>
    <w:rsid w:val="00CB594A"/>
    <w:rsid w:val="00CB6498"/>
    <w:rsid w:val="00CB6D00"/>
    <w:rsid w:val="00CD45DD"/>
    <w:rsid w:val="00CE497A"/>
    <w:rsid w:val="00CF5B24"/>
    <w:rsid w:val="00D017E4"/>
    <w:rsid w:val="00D3004C"/>
    <w:rsid w:val="00D35CD8"/>
    <w:rsid w:val="00D532F8"/>
    <w:rsid w:val="00D60C36"/>
    <w:rsid w:val="00D6588A"/>
    <w:rsid w:val="00D661E8"/>
    <w:rsid w:val="00D9203F"/>
    <w:rsid w:val="00D95D70"/>
    <w:rsid w:val="00DA1422"/>
    <w:rsid w:val="00DB1CE8"/>
    <w:rsid w:val="00DB3763"/>
    <w:rsid w:val="00DB7465"/>
    <w:rsid w:val="00DC139B"/>
    <w:rsid w:val="00DC28E6"/>
    <w:rsid w:val="00DF2811"/>
    <w:rsid w:val="00E03B40"/>
    <w:rsid w:val="00E10794"/>
    <w:rsid w:val="00E16A4B"/>
    <w:rsid w:val="00E172DA"/>
    <w:rsid w:val="00E225DB"/>
    <w:rsid w:val="00E37A3E"/>
    <w:rsid w:val="00E64E07"/>
    <w:rsid w:val="00E74F6D"/>
    <w:rsid w:val="00E81663"/>
    <w:rsid w:val="00EB3CD6"/>
    <w:rsid w:val="00EB3E6D"/>
    <w:rsid w:val="00EC1E9F"/>
    <w:rsid w:val="00EE4F07"/>
    <w:rsid w:val="00EE708A"/>
    <w:rsid w:val="00EF382A"/>
    <w:rsid w:val="00F01EC7"/>
    <w:rsid w:val="00F1153C"/>
    <w:rsid w:val="00F13604"/>
    <w:rsid w:val="00F32381"/>
    <w:rsid w:val="00F37020"/>
    <w:rsid w:val="00F37E93"/>
    <w:rsid w:val="00F4661D"/>
    <w:rsid w:val="00F55498"/>
    <w:rsid w:val="00F65340"/>
    <w:rsid w:val="00FA1146"/>
    <w:rsid w:val="00FB4BF8"/>
    <w:rsid w:val="00FC2631"/>
    <w:rsid w:val="00FC7CF4"/>
    <w:rsid w:val="00FC7E8D"/>
    <w:rsid w:val="00FD425D"/>
    <w:rsid w:val="00FE1706"/>
    <w:rsid w:val="00FE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ABB6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C64B8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rsid w:val="00346AB2"/>
    <w:pPr>
      <w:keepNext/>
      <w:spacing w:before="240"/>
      <w:jc w:val="left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rsid w:val="00346AB2"/>
    <w:pPr>
      <w:keepNext/>
      <w:spacing w:before="240"/>
      <w:jc w:val="left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rsid w:val="00346AB2"/>
    <w:pPr>
      <w:keepNext/>
      <w:spacing w:before="240"/>
      <w:jc w:val="left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 w:line="240" w:lineRule="auto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  <w:spacing w:before="0" w:line="240" w:lineRule="auto"/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  <w:jc w:val="left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spacing w:before="0"/>
      <w:ind w:left="680" w:hanging="340"/>
      <w:jc w:val="left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pPr>
      <w:spacing w:before="0" w:line="240" w:lineRule="auto"/>
    </w:pPr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before="0" w:after="200" w:line="240" w:lineRule="auto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rsid w:val="00576A6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rsid w:val="00576A6F"/>
    <w:rPr>
      <w:b/>
      <w:bCs/>
    </w:rPr>
  </w:style>
  <w:style w:type="character" w:styleId="Zv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spacing w:line="240" w:lineRule="auto"/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rsid w:val="00214F7C"/>
  </w:style>
  <w:style w:type="paragraph" w:customStyle="1" w:styleId="TZadresa">
    <w:name w:val="TZ adresa"/>
    <w:basedOn w:val="Normln"/>
    <w:rsid w:val="00BE364F"/>
    <w:pPr>
      <w:spacing w:before="0"/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pPr>
      <w:spacing w:before="0"/>
    </w:pPr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  <w:sz w:val="20"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  <w:sz w:val="20"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  <w:jc w:val="left"/>
    </w:pPr>
  </w:style>
  <w:style w:type="paragraph" w:customStyle="1" w:styleId="dopisoknkoadresa">
    <w:name w:val="dopis okénko adresa"/>
    <w:basedOn w:val="Normln"/>
    <w:rsid w:val="00196C6D"/>
    <w:pPr>
      <w:spacing w:before="0" w:line="240" w:lineRule="auto"/>
    </w:pPr>
    <w:rPr>
      <w:sz w:val="21"/>
    </w:rPr>
  </w:style>
  <w:style w:type="paragraph" w:customStyle="1" w:styleId="dopisznaka">
    <w:name w:val="dopis značka"/>
    <w:basedOn w:val="Normln"/>
    <w:rsid w:val="00196C6D"/>
    <w:pPr>
      <w:jc w:val="left"/>
    </w:pPr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  <w:spacing w:before="0"/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rsid w:val="00522E22"/>
    <w:pPr>
      <w:spacing w:before="0"/>
      <w:jc w:val="left"/>
    </w:pPr>
    <w:rPr>
      <w:rFonts w:eastAsiaTheme="minorHAnsi" w:cstheme="minorBidi"/>
      <w:sz w:val="20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character" w:styleId="Odkaznakoment">
    <w:name w:val="annotation reference"/>
    <w:basedOn w:val="Standardnpsmoodstavce"/>
    <w:semiHidden/>
    <w:unhideWhenUsed/>
    <w:rsid w:val="00EB3E6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B3E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B3E6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B3E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B3E6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C64B8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rsid w:val="00346AB2"/>
    <w:pPr>
      <w:keepNext/>
      <w:spacing w:before="240"/>
      <w:jc w:val="left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rsid w:val="00346AB2"/>
    <w:pPr>
      <w:keepNext/>
      <w:spacing w:before="240"/>
      <w:jc w:val="left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rsid w:val="00346AB2"/>
    <w:pPr>
      <w:keepNext/>
      <w:spacing w:before="240"/>
      <w:jc w:val="left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 w:line="240" w:lineRule="auto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  <w:spacing w:before="0" w:line="240" w:lineRule="auto"/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  <w:jc w:val="left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spacing w:before="0"/>
      <w:ind w:left="680" w:hanging="340"/>
      <w:jc w:val="left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pPr>
      <w:spacing w:before="0" w:line="240" w:lineRule="auto"/>
    </w:pPr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before="0" w:after="200" w:line="240" w:lineRule="auto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rsid w:val="00576A6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rsid w:val="00576A6F"/>
    <w:rPr>
      <w:b/>
      <w:bCs/>
    </w:rPr>
  </w:style>
  <w:style w:type="character" w:styleId="Zv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spacing w:line="240" w:lineRule="auto"/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rsid w:val="00214F7C"/>
  </w:style>
  <w:style w:type="paragraph" w:customStyle="1" w:styleId="TZadresa">
    <w:name w:val="TZ adresa"/>
    <w:basedOn w:val="Normln"/>
    <w:rsid w:val="00BE364F"/>
    <w:pPr>
      <w:spacing w:before="0"/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pPr>
      <w:spacing w:before="0"/>
    </w:pPr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  <w:sz w:val="20"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  <w:sz w:val="20"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  <w:jc w:val="left"/>
    </w:pPr>
  </w:style>
  <w:style w:type="paragraph" w:customStyle="1" w:styleId="dopisoknkoadresa">
    <w:name w:val="dopis okénko adresa"/>
    <w:basedOn w:val="Normln"/>
    <w:rsid w:val="00196C6D"/>
    <w:pPr>
      <w:spacing w:before="0" w:line="240" w:lineRule="auto"/>
    </w:pPr>
    <w:rPr>
      <w:sz w:val="21"/>
    </w:rPr>
  </w:style>
  <w:style w:type="paragraph" w:customStyle="1" w:styleId="dopisznaka">
    <w:name w:val="dopis značka"/>
    <w:basedOn w:val="Normln"/>
    <w:rsid w:val="00196C6D"/>
    <w:pPr>
      <w:jc w:val="left"/>
    </w:pPr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  <w:spacing w:before="0"/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rsid w:val="00522E22"/>
    <w:pPr>
      <w:spacing w:before="0"/>
      <w:jc w:val="left"/>
    </w:pPr>
    <w:rPr>
      <w:rFonts w:eastAsiaTheme="minorHAnsi" w:cstheme="minorBidi"/>
      <w:sz w:val="20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character" w:styleId="Odkaznakoment">
    <w:name w:val="annotation reference"/>
    <w:basedOn w:val="Standardnpsmoodstavce"/>
    <w:semiHidden/>
    <w:unhideWhenUsed/>
    <w:rsid w:val="00EB3E6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B3E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B3E6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B3E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B3E6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08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50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3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.mvv.cz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pow@mvv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pow.mvv.cz" TargetMode="External"/><Relationship Id="rId5" Type="http://schemas.openxmlformats.org/officeDocument/2006/relationships/hyperlink" Target="mailto:pow@mvv.cz" TargetMode="External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bestova\MVV_MATERIALY_PR\Graficky_manual\pow\pow-sablony\ms-office\pow-tiskova-zprava.dotx" TargetMode="External"/></Relationships>
</file>

<file path=word/theme/theme1.xml><?xml version="1.0" encoding="utf-8"?>
<a:theme xmlns:a="http://schemas.openxmlformats.org/drawingml/2006/main" name="MVV2">
  <a:themeElements>
    <a:clrScheme name="MVV2">
      <a:dk1>
        <a:sysClr val="windowText" lastClr="000000"/>
      </a:dk1>
      <a:lt1>
        <a:srgbClr val="FFFFFF"/>
      </a:lt1>
      <a:dk2>
        <a:srgbClr val="314999"/>
      </a:dk2>
      <a:lt2>
        <a:srgbClr val="D3D3D3"/>
      </a:lt2>
      <a:accent1>
        <a:srgbClr val="F2001A"/>
      </a:accent1>
      <a:accent2>
        <a:srgbClr val="787878"/>
      </a:accent2>
      <a:accent3>
        <a:srgbClr val="9B9B9B"/>
      </a:accent3>
      <a:accent4>
        <a:srgbClr val="CDCDCD"/>
      </a:accent4>
      <a:accent5>
        <a:srgbClr val="AC67C9"/>
      </a:accent5>
      <a:accent6>
        <a:srgbClr val="FFA741"/>
      </a:accent6>
      <a:hlink>
        <a:srgbClr val="314999"/>
      </a:hlink>
      <a:folHlink>
        <a:srgbClr val="516DC7"/>
      </a:folHlink>
    </a:clrScheme>
    <a:fontScheme name="MV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605D-E1B5-4CB3-9DB6-A213FF66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pow-tiskova-zprava</Template>
  <TotalTime>1</TotalTime>
  <Pages>1</Pages>
  <Words>314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MVV Energie CZ  s.r.o.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MVV-001-NTB-292\jitka.tumova</dc:creator>
  <cp:lastModifiedBy>MANKA\hana.strilkova</cp:lastModifiedBy>
  <cp:revision>3</cp:revision>
  <cp:lastPrinted>2020-12-21T06:43:00Z</cp:lastPrinted>
  <dcterms:created xsi:type="dcterms:W3CDTF">2020-12-21T08:36:00Z</dcterms:created>
  <dcterms:modified xsi:type="dcterms:W3CDTF">2020-12-21T08:39:00Z</dcterms:modified>
</cp:coreProperties>
</file>